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360356" w:rsidRDefault="00360356">
      <w:pPr>
        <w:jc w:val="center"/>
        <w:rPr>
          <w:rFonts w:ascii="Arial" w:hAnsi="Arial"/>
          <w:sz w:val="24"/>
        </w:rPr>
      </w:pPr>
    </w:p>
    <w:p w:rsidR="002D7DAB" w:rsidRPr="00D840BD" w:rsidRDefault="002D7DAB" w:rsidP="00492F9F">
      <w:pPr>
        <w:rPr>
          <w:rFonts w:ascii="Arial" w:hAnsi="Arial" w:cs="Arial"/>
          <w:b/>
          <w:sz w:val="32"/>
          <w:szCs w:val="32"/>
        </w:rPr>
      </w:pPr>
      <w:r w:rsidRPr="00D840BD">
        <w:rPr>
          <w:rFonts w:ascii="Arial" w:hAnsi="Arial" w:cs="Arial"/>
          <w:b/>
          <w:sz w:val="32"/>
          <w:szCs w:val="32"/>
        </w:rPr>
        <w:t>Decisiun d‘assegnaziun</w:t>
      </w:r>
      <w:r w:rsidR="00492F9F" w:rsidRPr="00492F9F">
        <w:rPr>
          <w:rFonts w:ascii="Arial" w:hAnsi="Arial" w:cs="Arial"/>
          <w:b/>
          <w:sz w:val="32"/>
          <w:szCs w:val="32"/>
        </w:rPr>
        <w:t xml:space="preserve"> </w:t>
      </w:r>
      <w:r w:rsidR="00492F9F" w:rsidRPr="00D840BD">
        <w:rPr>
          <w:rFonts w:ascii="Arial" w:hAnsi="Arial" w:cs="Arial"/>
          <w:b/>
          <w:sz w:val="32"/>
          <w:szCs w:val="32"/>
        </w:rPr>
        <w:t>probabla</w:t>
      </w:r>
    </w:p>
    <w:p w:rsidR="005437AE" w:rsidRDefault="005437AE" w:rsidP="00360356">
      <w:pPr>
        <w:rPr>
          <w:rFonts w:ascii="Arial" w:hAnsi="Arial"/>
          <w:sz w:val="24"/>
        </w:rPr>
      </w:pPr>
    </w:p>
    <w:p w:rsidR="00360356" w:rsidRDefault="00360356" w:rsidP="005437AE">
      <w:pPr>
        <w:spacing w:line="360" w:lineRule="auto"/>
        <w:rPr>
          <w:rFonts w:ascii="Arial" w:hAnsi="Arial"/>
          <w:sz w:val="24"/>
        </w:rPr>
      </w:pPr>
    </w:p>
    <w:p w:rsidR="005437AE" w:rsidRDefault="005437AE" w:rsidP="00492F9F">
      <w:pPr>
        <w:tabs>
          <w:tab w:val="left" w:pos="1843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0BD">
        <w:rPr>
          <w:rFonts w:ascii="Arial" w:hAnsi="Arial"/>
          <w:sz w:val="24"/>
        </w:rPr>
        <w:t>um</w:t>
      </w:r>
      <w:r>
        <w:rPr>
          <w:rFonts w:ascii="Arial" w:hAnsi="Arial"/>
          <w:sz w:val="24"/>
        </w:rPr>
        <w:t>/</w:t>
      </w:r>
      <w:r w:rsidR="00D840BD">
        <w:rPr>
          <w:rFonts w:ascii="Arial" w:hAnsi="Arial"/>
          <w:sz w:val="24"/>
        </w:rPr>
        <w:t>Prenum</w:t>
      </w:r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 w:rsidR="0083206B">
        <w:rPr>
          <w:rFonts w:ascii="Arial" w:hAnsi="Arial"/>
          <w:sz w:val="24"/>
        </w:rPr>
        <w:t xml:space="preserve">a da </w:t>
      </w:r>
      <w:r w:rsidR="00492F9F">
        <w:rPr>
          <w:rFonts w:ascii="Arial" w:hAnsi="Arial"/>
          <w:sz w:val="24"/>
        </w:rPr>
        <w:t>naschientscha</w:t>
      </w:r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2A1329">
      <w:pPr>
        <w:rPr>
          <w:rFonts w:ascii="Arial" w:hAnsi="Arial"/>
          <w:sz w:val="24"/>
        </w:rPr>
      </w:pPr>
    </w:p>
    <w:p w:rsidR="005437AE" w:rsidRPr="002800D6" w:rsidRDefault="005437AE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>Adress</w:t>
      </w:r>
      <w:r w:rsidR="00D840BD" w:rsidRPr="002800D6">
        <w:rPr>
          <w:rFonts w:ascii="Arial" w:hAnsi="Arial"/>
          <w:sz w:val="24"/>
          <w:lang w:val="fr-CH"/>
        </w:rPr>
        <w:t>a</w:t>
      </w:r>
      <w:r w:rsidRPr="002800D6">
        <w:rPr>
          <w:rFonts w:ascii="Arial" w:hAnsi="Arial"/>
          <w:sz w:val="24"/>
          <w:lang w:val="fr-CH"/>
        </w:rPr>
        <w:t xml:space="preserve">: </w:t>
      </w:r>
      <w:r w:rsidR="002A1329" w:rsidRPr="002800D6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 w:rsidRPr="002800D6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2"/>
    </w:p>
    <w:p w:rsidR="005437AE" w:rsidRPr="002800D6" w:rsidRDefault="00D840BD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>NP</w:t>
      </w:r>
      <w:r w:rsidR="005437AE" w:rsidRPr="002800D6">
        <w:rPr>
          <w:rFonts w:ascii="Arial" w:hAnsi="Arial"/>
          <w:sz w:val="24"/>
          <w:lang w:val="fr-CH"/>
        </w:rPr>
        <w:t>/</w:t>
      </w:r>
      <w:r w:rsidRPr="002800D6">
        <w:rPr>
          <w:rFonts w:ascii="Arial" w:hAnsi="Arial"/>
          <w:sz w:val="24"/>
          <w:lang w:val="fr-CH"/>
        </w:rPr>
        <w:t>domicil</w:t>
      </w:r>
      <w:r w:rsidR="005437AE" w:rsidRPr="002800D6">
        <w:rPr>
          <w:rFonts w:ascii="Arial" w:hAnsi="Arial"/>
          <w:sz w:val="24"/>
          <w:lang w:val="fr-CH"/>
        </w:rPr>
        <w:t xml:space="preserve">: </w:t>
      </w:r>
      <w:r w:rsidR="002A1329" w:rsidRPr="002800D6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 w:rsidRPr="002800D6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3"/>
    </w:p>
    <w:p w:rsidR="005437AE" w:rsidRPr="002800D6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5437AE" w:rsidRPr="002800D6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492F9F" w:rsidRPr="002800D6" w:rsidRDefault="00D840BD" w:rsidP="00492F9F">
      <w:pPr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 xml:space="preserve">Decisiun probabla d’assegnaziun da la persuna d’instrucziun da classa tenor art. 6 </w:t>
      </w:r>
      <w:r w:rsidR="00492F9F" w:rsidRPr="002800D6">
        <w:rPr>
          <w:rFonts w:ascii="Arial" w:hAnsi="Arial"/>
          <w:sz w:val="24"/>
          <w:lang w:val="fr-CH"/>
        </w:rPr>
        <w:t>da las directivas con</w:t>
      </w:r>
      <w:r w:rsidR="0083206B" w:rsidRPr="002800D6">
        <w:rPr>
          <w:rFonts w:ascii="Arial" w:hAnsi="Arial"/>
          <w:sz w:val="24"/>
          <w:lang w:val="fr-CH"/>
        </w:rPr>
        <w:t>cernent la procedura d’admissun:</w:t>
      </w:r>
    </w:p>
    <w:p w:rsidR="00492F9F" w:rsidRPr="002800D6" w:rsidRDefault="00492F9F" w:rsidP="00492F9F">
      <w:pPr>
        <w:rPr>
          <w:rFonts w:ascii="Arial" w:hAnsi="Arial"/>
          <w:sz w:val="24"/>
          <w:lang w:val="fr-CH"/>
        </w:rPr>
      </w:pPr>
    </w:p>
    <w:p w:rsidR="00C33EAF" w:rsidRDefault="00C33EAF" w:rsidP="00C3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</w:p>
    <w:p w:rsidR="00CF5AD1" w:rsidRPr="002800D6" w:rsidRDefault="00CF5AD1" w:rsidP="00C3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2800D6">
        <w:rPr>
          <w:rFonts w:ascii="Arial" w:hAnsi="Arial"/>
          <w:b/>
          <w:sz w:val="24"/>
          <w:lang w:val="fr-CH"/>
        </w:rPr>
        <w:t xml:space="preserve">Scola </w:t>
      </w:r>
      <w:r w:rsidR="00725DA4">
        <w:rPr>
          <w:rFonts w:ascii="Arial" w:hAnsi="Arial"/>
          <w:b/>
          <w:sz w:val="24"/>
          <w:lang w:val="fr-CH"/>
        </w:rPr>
        <w:t>secundara</w:t>
      </w:r>
      <w:r w:rsidRPr="002800D6">
        <w:rPr>
          <w:rFonts w:ascii="Arial" w:hAnsi="Arial"/>
          <w:b/>
          <w:sz w:val="24"/>
          <w:lang w:val="fr-CH"/>
        </w:rPr>
        <w:tab/>
      </w:r>
      <w:r w:rsidRPr="002800D6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800D6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4"/>
    </w:p>
    <w:p w:rsidR="00C33EAF" w:rsidRDefault="00CF5AD1" w:rsidP="00C3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2800D6">
        <w:rPr>
          <w:rFonts w:ascii="Arial" w:hAnsi="Arial"/>
          <w:b/>
          <w:sz w:val="24"/>
          <w:lang w:val="fr-CH"/>
        </w:rPr>
        <w:tab/>
      </w:r>
    </w:p>
    <w:p w:rsidR="00CF5AD1" w:rsidRPr="002800D6" w:rsidRDefault="00CF5AD1" w:rsidP="00C3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2800D6">
        <w:rPr>
          <w:rFonts w:ascii="Arial" w:hAnsi="Arial"/>
          <w:b/>
          <w:sz w:val="24"/>
          <w:lang w:val="fr-CH"/>
        </w:rPr>
        <w:tab/>
      </w:r>
      <w:r w:rsidRPr="002800D6">
        <w:rPr>
          <w:rFonts w:ascii="Arial" w:hAnsi="Arial"/>
          <w:b/>
          <w:sz w:val="24"/>
          <w:lang w:val="fr-CH"/>
        </w:rPr>
        <w:tab/>
      </w:r>
    </w:p>
    <w:p w:rsidR="00CF5AD1" w:rsidRPr="00211183" w:rsidRDefault="00CF5AD1" w:rsidP="00C3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2800D6">
        <w:rPr>
          <w:rFonts w:ascii="Arial" w:hAnsi="Arial"/>
          <w:b/>
          <w:sz w:val="24"/>
          <w:lang w:val="fr-CH"/>
        </w:rPr>
        <w:t xml:space="preserve">Scola </w:t>
      </w:r>
      <w:r w:rsidR="00725DA4">
        <w:rPr>
          <w:rFonts w:ascii="Arial" w:hAnsi="Arial"/>
          <w:b/>
          <w:sz w:val="24"/>
          <w:lang w:val="fr-CH"/>
        </w:rPr>
        <w:t>reala</w:t>
      </w:r>
      <w:r w:rsidR="00725DA4">
        <w:rPr>
          <w:rFonts w:ascii="Arial" w:hAnsi="Arial"/>
          <w:b/>
          <w:sz w:val="24"/>
          <w:lang w:val="fr-CH"/>
        </w:rPr>
        <w:tab/>
      </w:r>
      <w:r w:rsidRPr="002800D6">
        <w:rPr>
          <w:rFonts w:ascii="Arial" w:hAnsi="Arial"/>
          <w:b/>
          <w:sz w:val="24"/>
          <w:lang w:val="fr-CH"/>
        </w:rPr>
        <w:tab/>
      </w:r>
      <w:r w:rsidRPr="002800D6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800D6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5"/>
    </w:p>
    <w:p w:rsidR="00C33EAF" w:rsidRPr="002800D6" w:rsidRDefault="00C33EAF" w:rsidP="00C3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</w:p>
    <w:p w:rsidR="005437AE" w:rsidRPr="002800D6" w:rsidRDefault="005437AE" w:rsidP="002A1329">
      <w:pPr>
        <w:spacing w:line="360" w:lineRule="auto"/>
        <w:rPr>
          <w:rFonts w:ascii="Arial" w:hAnsi="Arial"/>
          <w:sz w:val="24"/>
          <w:lang w:val="fr-CH"/>
        </w:rPr>
      </w:pPr>
    </w:p>
    <w:p w:rsidR="005437AE" w:rsidRPr="002800D6" w:rsidRDefault="00D840BD" w:rsidP="002A1329">
      <w:pPr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>Remartgas</w:t>
      </w:r>
      <w:r w:rsidR="005437AE" w:rsidRPr="002800D6">
        <w:rPr>
          <w:rFonts w:ascii="Arial" w:hAnsi="Arial"/>
          <w:sz w:val="24"/>
          <w:lang w:val="fr-CH"/>
        </w:rPr>
        <w:t>:</w:t>
      </w:r>
    </w:p>
    <w:p w:rsidR="005437AE" w:rsidRPr="002800D6" w:rsidRDefault="005437AE" w:rsidP="002A1329">
      <w:pPr>
        <w:rPr>
          <w:rFonts w:ascii="Arial" w:hAnsi="Arial"/>
          <w:sz w:val="24"/>
          <w:lang w:val="fr-CH"/>
        </w:rPr>
      </w:pPr>
    </w:p>
    <w:p w:rsidR="005437AE" w:rsidRDefault="002A1329" w:rsidP="002A1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2A1329" w:rsidRDefault="002A1329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2A1329">
      <w:pPr>
        <w:rPr>
          <w:rFonts w:ascii="Arial" w:hAnsi="Arial"/>
          <w:sz w:val="24"/>
        </w:rPr>
      </w:pPr>
    </w:p>
    <w:p w:rsidR="005437AE" w:rsidRPr="002800D6" w:rsidRDefault="00D840BD" w:rsidP="002A1329">
      <w:pPr>
        <w:tabs>
          <w:tab w:val="left" w:pos="2835"/>
        </w:tabs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>Lieu</w:t>
      </w:r>
      <w:r w:rsidR="002A1329" w:rsidRPr="002800D6">
        <w:rPr>
          <w:rFonts w:ascii="Arial" w:hAnsi="Arial"/>
          <w:sz w:val="24"/>
          <w:lang w:val="fr-CH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1329" w:rsidRPr="002800D6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7"/>
      <w:r w:rsidR="002A1329" w:rsidRPr="002800D6">
        <w:rPr>
          <w:rFonts w:ascii="Arial" w:hAnsi="Arial"/>
          <w:sz w:val="24"/>
          <w:lang w:val="fr-CH"/>
        </w:rPr>
        <w:tab/>
      </w:r>
      <w:r w:rsidR="00492F9F" w:rsidRPr="002800D6">
        <w:rPr>
          <w:rFonts w:ascii="Arial" w:hAnsi="Arial"/>
          <w:sz w:val="24"/>
          <w:lang w:val="fr-CH"/>
        </w:rPr>
        <w:t>Dat</w:t>
      </w:r>
      <w:r w:rsidR="0083206B" w:rsidRPr="002800D6">
        <w:rPr>
          <w:rFonts w:ascii="Arial" w:hAnsi="Arial"/>
          <w:sz w:val="24"/>
          <w:lang w:val="fr-CH"/>
        </w:rPr>
        <w:t>a</w:t>
      </w:r>
      <w:r w:rsidR="00492F9F" w:rsidRPr="002800D6">
        <w:rPr>
          <w:rFonts w:ascii="Arial" w:hAnsi="Arial"/>
          <w:sz w:val="24"/>
          <w:lang w:val="fr-CH"/>
        </w:rPr>
        <w:t>:</w:t>
      </w:r>
      <w:r w:rsidR="005437AE" w:rsidRPr="002800D6">
        <w:rPr>
          <w:rFonts w:ascii="Arial" w:hAnsi="Arial"/>
          <w:sz w:val="24"/>
          <w:lang w:val="fr-CH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A1329" w:rsidRPr="002800D6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8"/>
    </w:p>
    <w:p w:rsidR="005437AE" w:rsidRPr="002800D6" w:rsidRDefault="005437AE" w:rsidP="005437AE">
      <w:pPr>
        <w:rPr>
          <w:rFonts w:ascii="Arial" w:hAnsi="Arial"/>
          <w:sz w:val="24"/>
          <w:lang w:val="fr-CH"/>
        </w:rPr>
      </w:pPr>
    </w:p>
    <w:p w:rsidR="005437AE" w:rsidRPr="002800D6" w:rsidRDefault="005437AE" w:rsidP="005437AE">
      <w:pPr>
        <w:rPr>
          <w:rFonts w:ascii="Arial" w:hAnsi="Arial"/>
          <w:sz w:val="24"/>
          <w:lang w:val="fr-CH"/>
        </w:rPr>
      </w:pPr>
    </w:p>
    <w:p w:rsidR="005437AE" w:rsidRPr="002800D6" w:rsidRDefault="00D840BD" w:rsidP="00D840BD">
      <w:pPr>
        <w:spacing w:after="120"/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>Persuna d’instrucziun da classa:</w:t>
      </w:r>
      <w:r w:rsidR="005437AE" w:rsidRPr="002800D6">
        <w:rPr>
          <w:rFonts w:ascii="Arial" w:hAnsi="Arial"/>
          <w:sz w:val="24"/>
          <w:lang w:val="fr-CH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1329" w:rsidRPr="002800D6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9"/>
    </w:p>
    <w:p w:rsidR="002A1329" w:rsidRPr="002800D6" w:rsidRDefault="002A1329" w:rsidP="002A1329">
      <w:pPr>
        <w:rPr>
          <w:rFonts w:ascii="Arial" w:hAnsi="Arial"/>
          <w:sz w:val="24"/>
          <w:lang w:val="fr-CH"/>
        </w:rPr>
      </w:pPr>
    </w:p>
    <w:p w:rsidR="002A1329" w:rsidRPr="002800D6" w:rsidRDefault="002A1329" w:rsidP="002A1329">
      <w:pPr>
        <w:rPr>
          <w:rFonts w:ascii="Arial" w:hAnsi="Arial"/>
          <w:sz w:val="24"/>
          <w:lang w:val="fr-CH"/>
        </w:rPr>
      </w:pPr>
    </w:p>
    <w:p w:rsidR="005437AE" w:rsidRPr="002800D6" w:rsidRDefault="005437AE" w:rsidP="00492F9F">
      <w:pPr>
        <w:pBdr>
          <w:bottom w:val="single" w:sz="4" w:space="1" w:color="auto"/>
        </w:pBdr>
        <w:rPr>
          <w:rFonts w:ascii="Arial" w:hAnsi="Arial"/>
          <w:sz w:val="24"/>
          <w:lang w:val="fr-CH"/>
        </w:rPr>
      </w:pPr>
    </w:p>
    <w:p w:rsidR="00492F9F" w:rsidRPr="002800D6" w:rsidRDefault="00492F9F" w:rsidP="00D840BD">
      <w:pPr>
        <w:spacing w:line="240" w:lineRule="atLeast"/>
        <w:rPr>
          <w:rFonts w:ascii="Arial" w:hAnsi="Arial"/>
          <w:sz w:val="24"/>
          <w:lang w:val="fr-CH"/>
        </w:rPr>
      </w:pPr>
    </w:p>
    <w:p w:rsidR="00D840BD" w:rsidRPr="00D85BC4" w:rsidRDefault="003558C3" w:rsidP="00D840BD">
      <w:pPr>
        <w:spacing w:line="240" w:lineRule="atLeast"/>
        <w:rPr>
          <w:rFonts w:ascii="Arial" w:hAnsi="Arial"/>
          <w:sz w:val="24"/>
          <w:lang w:val="fr-CH"/>
        </w:rPr>
      </w:pPr>
      <w:r w:rsidRPr="00D85BC4">
        <w:rPr>
          <w:rFonts w:ascii="Arial" w:hAnsi="Arial"/>
          <w:sz w:val="24"/>
          <w:lang w:val="fr-CH"/>
        </w:rPr>
        <w:t>La/s persuna/s responsabla/s per l'educaziun</w:t>
      </w:r>
      <w:r w:rsidRPr="00D85BC4">
        <w:rPr>
          <w:rFonts w:ascii="Arial" w:hAnsi="Arial" w:cs="Arial"/>
          <w:sz w:val="22"/>
          <w:szCs w:val="22"/>
          <w:lang w:val="fr-CH"/>
        </w:rPr>
        <w:t xml:space="preserve"> </w:t>
      </w:r>
      <w:r w:rsidR="00211183" w:rsidRPr="00D85BC4">
        <w:rPr>
          <w:rFonts w:ascii="Arial" w:hAnsi="Arial"/>
          <w:sz w:val="24"/>
          <w:lang w:val="fr-CH"/>
        </w:rPr>
        <w:t>pren</w:t>
      </w:r>
      <w:r w:rsidRPr="00D85BC4">
        <w:rPr>
          <w:rFonts w:ascii="Arial" w:hAnsi="Arial"/>
          <w:sz w:val="24"/>
          <w:lang w:val="fr-CH"/>
        </w:rPr>
        <w:t>da</w:t>
      </w:r>
      <w:r w:rsidR="00211183" w:rsidRPr="00D85BC4">
        <w:rPr>
          <w:rFonts w:ascii="Arial" w:hAnsi="Arial"/>
          <w:sz w:val="24"/>
          <w:lang w:val="fr-CH"/>
        </w:rPr>
        <w:t>/</w:t>
      </w:r>
      <w:r w:rsidRPr="00D85BC4">
        <w:rPr>
          <w:rFonts w:ascii="Arial" w:hAnsi="Arial"/>
          <w:sz w:val="24"/>
          <w:lang w:val="fr-CH"/>
        </w:rPr>
        <w:t xml:space="preserve">n </w:t>
      </w:r>
      <w:r w:rsidR="00D840BD" w:rsidRPr="00D85BC4">
        <w:rPr>
          <w:rFonts w:ascii="Arial" w:hAnsi="Arial"/>
          <w:sz w:val="24"/>
          <w:lang w:val="fr-CH"/>
        </w:rPr>
        <w:t>enconuschientscha da la decisiun.</w:t>
      </w:r>
    </w:p>
    <w:p w:rsidR="00D840BD" w:rsidRPr="00D85BC4" w:rsidRDefault="00D840BD" w:rsidP="00D840BD">
      <w:pPr>
        <w:spacing w:line="360" w:lineRule="atLeast"/>
        <w:rPr>
          <w:rFonts w:ascii="Arial" w:hAnsi="Arial"/>
          <w:sz w:val="24"/>
          <w:lang w:val="fr-CH"/>
        </w:rPr>
      </w:pPr>
    </w:p>
    <w:p w:rsidR="003558C3" w:rsidRPr="00D85BC4" w:rsidRDefault="00F86081" w:rsidP="003558C3">
      <w:pPr>
        <w:spacing w:line="360" w:lineRule="atLeast"/>
        <w:rPr>
          <w:rFonts w:ascii="Arial" w:hAnsi="Arial"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 xml:space="preserve">Suttascripziun </w:t>
      </w:r>
      <w:bookmarkStart w:id="10" w:name="_GoBack"/>
      <w:bookmarkEnd w:id="10"/>
      <w:r w:rsidR="003558C3" w:rsidRPr="00D85BC4">
        <w:rPr>
          <w:rFonts w:ascii="Arial" w:hAnsi="Arial" w:cs="Arial"/>
          <w:sz w:val="24"/>
          <w:szCs w:val="24"/>
          <w:lang w:val="fr-CH"/>
        </w:rPr>
        <w:t>persuna/s responsabla/s per l'educaziun</w:t>
      </w:r>
      <w:r w:rsidR="003558C3" w:rsidRPr="00D85BC4">
        <w:rPr>
          <w:rFonts w:ascii="Arial" w:hAnsi="Arial"/>
          <w:sz w:val="24"/>
          <w:szCs w:val="24"/>
          <w:lang w:val="fr-CH"/>
        </w:rPr>
        <w:t xml:space="preserve">: </w:t>
      </w:r>
    </w:p>
    <w:p w:rsidR="003558C3" w:rsidRPr="00D85BC4" w:rsidRDefault="003558C3" w:rsidP="003558C3">
      <w:pPr>
        <w:spacing w:line="360" w:lineRule="atLeast"/>
        <w:rPr>
          <w:rFonts w:ascii="Arial" w:hAnsi="Arial"/>
          <w:sz w:val="24"/>
          <w:lang w:val="fr-CH"/>
        </w:rPr>
      </w:pPr>
    </w:p>
    <w:p w:rsidR="003558C3" w:rsidRPr="00D85BC4" w:rsidRDefault="003558C3" w:rsidP="003558C3">
      <w:pPr>
        <w:spacing w:line="360" w:lineRule="atLeast"/>
        <w:rPr>
          <w:rFonts w:ascii="Arial" w:hAnsi="Arial"/>
          <w:sz w:val="24"/>
          <w:lang w:val="fr-CH"/>
        </w:rPr>
      </w:pPr>
      <w:r w:rsidRPr="00D85BC4">
        <w:rPr>
          <w:rFonts w:ascii="Arial" w:hAnsi="Arial"/>
          <w:sz w:val="24"/>
          <w:lang w:val="fr-CH"/>
        </w:rPr>
        <w:t>…………………………………………………………………………………………………......</w:t>
      </w:r>
    </w:p>
    <w:p w:rsidR="003558C3" w:rsidRPr="00D85BC4" w:rsidRDefault="003558C3" w:rsidP="003558C3">
      <w:pPr>
        <w:rPr>
          <w:rFonts w:ascii="Arial" w:hAnsi="Arial"/>
          <w:sz w:val="24"/>
          <w:lang w:val="fr-CH"/>
        </w:rPr>
      </w:pPr>
    </w:p>
    <w:p w:rsidR="00423C45" w:rsidRPr="00D85BC4" w:rsidRDefault="00423C45" w:rsidP="00D840BD">
      <w:pPr>
        <w:rPr>
          <w:rFonts w:ascii="Arial" w:hAnsi="Arial"/>
          <w:sz w:val="24"/>
          <w:lang w:val="fr-CH"/>
        </w:rPr>
      </w:pPr>
    </w:p>
    <w:p w:rsidR="003558C3" w:rsidRPr="00D85BC4" w:rsidRDefault="003558C3" w:rsidP="00492F9F">
      <w:pPr>
        <w:ind w:right="-427"/>
        <w:rPr>
          <w:rFonts w:ascii="Arial" w:hAnsi="Arial"/>
          <w:sz w:val="24"/>
          <w:lang w:val="fr-CH"/>
        </w:rPr>
      </w:pPr>
    </w:p>
    <w:p w:rsidR="00D840BD" w:rsidRPr="002800D6" w:rsidRDefault="00D840BD" w:rsidP="00492F9F">
      <w:pPr>
        <w:ind w:right="-427"/>
        <w:rPr>
          <w:rFonts w:ascii="Arial" w:hAnsi="Arial"/>
          <w:sz w:val="24"/>
          <w:lang w:val="fr-CH"/>
        </w:rPr>
      </w:pPr>
      <w:r w:rsidRPr="002800D6">
        <w:rPr>
          <w:rFonts w:ascii="Arial" w:hAnsi="Arial"/>
          <w:sz w:val="24"/>
          <w:lang w:val="fr-CH"/>
        </w:rPr>
        <w:t>Returnar p. pl. il formular suttascrit a la persuna d’instrucziun da classa.</w:t>
      </w:r>
    </w:p>
    <w:sectPr w:rsidR="00D840BD" w:rsidRPr="002800D6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9E" w:rsidRDefault="009D729E">
      <w:r>
        <w:separator/>
      </w:r>
    </w:p>
  </w:endnote>
  <w:endnote w:type="continuationSeparator" w:id="0">
    <w:p w:rsidR="009D729E" w:rsidRDefault="009D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9E" w:rsidRDefault="009D729E">
      <w:r>
        <w:separator/>
      </w:r>
    </w:p>
  </w:footnote>
  <w:footnote w:type="continuationSeparator" w:id="0">
    <w:p w:rsidR="009D729E" w:rsidRDefault="009D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5437AE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C33EA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>
      <w:trPr>
        <w:cantSplit/>
      </w:trPr>
      <w:tc>
        <w:tcPr>
          <w:tcW w:w="1346" w:type="dxa"/>
        </w:tcPr>
        <w:p w:rsidR="005437AE" w:rsidRDefault="00685975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833892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303AA"/>
    <w:rsid w:val="00095807"/>
    <w:rsid w:val="000C5B52"/>
    <w:rsid w:val="00175556"/>
    <w:rsid w:val="00211183"/>
    <w:rsid w:val="00261BCC"/>
    <w:rsid w:val="002800D6"/>
    <w:rsid w:val="00286AD8"/>
    <w:rsid w:val="002A1329"/>
    <w:rsid w:val="002A3CD0"/>
    <w:rsid w:val="002C5596"/>
    <w:rsid w:val="002D71F1"/>
    <w:rsid w:val="002D7DAB"/>
    <w:rsid w:val="003558C3"/>
    <w:rsid w:val="00360356"/>
    <w:rsid w:val="00423C45"/>
    <w:rsid w:val="004515D3"/>
    <w:rsid w:val="00492F9F"/>
    <w:rsid w:val="005006CD"/>
    <w:rsid w:val="0054290A"/>
    <w:rsid w:val="005437AE"/>
    <w:rsid w:val="005800E7"/>
    <w:rsid w:val="005C2849"/>
    <w:rsid w:val="005F1E9F"/>
    <w:rsid w:val="00602989"/>
    <w:rsid w:val="00643782"/>
    <w:rsid w:val="00685975"/>
    <w:rsid w:val="00725DA4"/>
    <w:rsid w:val="0076190D"/>
    <w:rsid w:val="0083206B"/>
    <w:rsid w:val="00833892"/>
    <w:rsid w:val="00893F84"/>
    <w:rsid w:val="0091057E"/>
    <w:rsid w:val="009C33B5"/>
    <w:rsid w:val="009D729E"/>
    <w:rsid w:val="009F235C"/>
    <w:rsid w:val="00C33EAF"/>
    <w:rsid w:val="00CF5AD1"/>
    <w:rsid w:val="00D840BD"/>
    <w:rsid w:val="00D85BC4"/>
    <w:rsid w:val="00E05565"/>
    <w:rsid w:val="00EC320E"/>
    <w:rsid w:val="00EC3A0E"/>
    <w:rsid w:val="00F86081"/>
    <w:rsid w:val="00F912C8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8A35C8"/>
  <w15:docId w15:val="{FBB37242-67A3-417C-9982-5064D2D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10</CustomerID>
    <AVS xmlns="1ec6991f-59a9-45aa-ae51-d70e9b57846c">Bez1-Unterlagen</AV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C6EACA90-4C1D-456A-A515-55BF2992B785}"/>
</file>

<file path=customXml/itemProps3.xml><?xml version="1.0" encoding="utf-8"?>
<ds:datastoreItem xmlns:ds="http://schemas.openxmlformats.org/officeDocument/2006/customXml" ds:itemID="{C439C200-DF76-4B6D-B63F-D1084DFA333D}"/>
</file>

<file path=customXml/itemProps4.xml><?xml version="1.0" encoding="utf-8"?>
<ds:datastoreItem xmlns:ds="http://schemas.openxmlformats.org/officeDocument/2006/customXml" ds:itemID="{43576FDB-4CC2-4E1C-AFE5-B91120990FED}"/>
</file>

<file path=docProps/app.xml><?xml version="1.0" encoding="utf-8"?>
<Properties xmlns="http://schemas.openxmlformats.org/officeDocument/2006/extended-properties" xmlns:vt="http://schemas.openxmlformats.org/officeDocument/2006/docPropsVTypes">
  <Template>AE0875A3.dotm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1: Decisiun d'assegnaziun probabla</vt:lpstr>
    </vt:vector>
  </TitlesOfParts>
  <Company>EKUD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1: Decisiun d'assegnaziun probabla</dc:title>
  <dc:subject>Schülerbeobachtung</dc:subject>
  <dc:creator>Stefan Niggli</dc:creator>
  <cp:lastModifiedBy>Nay Alexi</cp:lastModifiedBy>
  <cp:revision>9</cp:revision>
  <cp:lastPrinted>2004-03-01T08:44:00Z</cp:lastPrinted>
  <dcterms:created xsi:type="dcterms:W3CDTF">2019-09-06T08:50:00Z</dcterms:created>
  <dcterms:modified xsi:type="dcterms:W3CDTF">2020-01-24T13:59:00Z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6900.00000000000</vt:lpwstr>
  </property>
  <property fmtid="{D5CDD505-2E9C-101B-9397-08002B2CF9AE}" pid="3" name="ContentTypeId">
    <vt:lpwstr>0x0101007303632731F38649A1FE18239DC4BCF0</vt:lpwstr>
  </property>
</Properties>
</file>